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8A" w:rsidRPr="00F50B14" w:rsidRDefault="00C8798A" w:rsidP="00690EC9">
      <w:pPr>
        <w:pStyle w:val="NoSpacing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tr-TR"/>
        </w:rPr>
      </w:pPr>
      <w:r w:rsidRPr="00F50B14">
        <w:rPr>
          <w:rFonts w:ascii="Times New Roman" w:hAnsi="Times New Roman"/>
          <w:b/>
          <w:sz w:val="26"/>
          <w:szCs w:val="26"/>
        </w:rPr>
        <w:t>E</w:t>
      </w:r>
      <w:r w:rsidRPr="00F50B14">
        <w:rPr>
          <w:rFonts w:ascii="Times New Roman" w:eastAsia="Times New Roman" w:hAnsi="Times New Roman"/>
          <w:b/>
          <w:caps/>
          <w:sz w:val="26"/>
          <w:szCs w:val="26"/>
          <w:lang w:eastAsia="tr-TR"/>
        </w:rPr>
        <w:t>ğitim İHTİYACI BELİRLEME Anket Formu</w:t>
      </w:r>
    </w:p>
    <w:p w:rsidR="00C8798A" w:rsidRPr="00F50B14" w:rsidRDefault="00C8798A" w:rsidP="00C8798A">
      <w:pPr>
        <w:pStyle w:val="NoSpacing"/>
        <w:rPr>
          <w:rFonts w:ascii="Times New Roman" w:eastAsia="Times New Roman" w:hAnsi="Times New Roman"/>
          <w:b/>
          <w:caps/>
          <w:sz w:val="20"/>
          <w:szCs w:val="20"/>
          <w:lang w:eastAsia="tr-TR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C8798A" w:rsidRPr="00F50B14" w:rsidTr="00E65A48">
        <w:trPr>
          <w:trHeight w:val="351"/>
        </w:trPr>
        <w:tc>
          <w:tcPr>
            <w:tcW w:w="9782" w:type="dxa"/>
            <w:shd w:val="clear" w:color="auto" w:fill="auto"/>
            <w:vAlign w:val="center"/>
          </w:tcPr>
          <w:p w:rsidR="00C8798A" w:rsidRPr="00F50B14" w:rsidRDefault="00C8798A" w:rsidP="00446E3A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F50B14">
              <w:rPr>
                <w:rFonts w:ascii="Times New Roman" w:eastAsia="Times New Roman" w:hAnsi="Times New Roman"/>
                <w:b/>
                <w:i/>
                <w:lang w:eastAsia="ko-KR"/>
              </w:rPr>
              <w:t>Sizi Tanıyalım</w:t>
            </w:r>
          </w:p>
        </w:tc>
      </w:tr>
      <w:tr w:rsidR="00C8798A" w:rsidRPr="00F50B14" w:rsidTr="00C8798A">
        <w:trPr>
          <w:trHeight w:val="831"/>
        </w:trPr>
        <w:tc>
          <w:tcPr>
            <w:tcW w:w="9782" w:type="dxa"/>
            <w:shd w:val="clear" w:color="auto" w:fill="auto"/>
            <w:vAlign w:val="center"/>
          </w:tcPr>
          <w:p w:rsidR="00C8798A" w:rsidRPr="00F50B14" w:rsidRDefault="00C8798A" w:rsidP="00446E3A">
            <w:pPr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F50B1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Yaşınız:         </w:t>
            </w:r>
            <w:r w:rsidR="00E65A48" w:rsidRPr="00F50B1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            </w:t>
            </w:r>
            <w:bookmarkStart w:id="0" w:name="_GoBack"/>
            <w:r w:rsidR="007D6AD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7D6AD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7D6AD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bookmarkEnd w:id="0"/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≤ 25  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26 – 35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36 – 45  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≥ 46</w:t>
            </w:r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F50B14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>Cinsiyetiniz: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        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Bayan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Bay</w:t>
            </w:r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F50B14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>Medeni durumunuz: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Bekar</w:t>
            </w:r>
            <w:proofErr w:type="gramEnd"/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Evli</w:t>
            </w:r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50B14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 xml:space="preserve">Çocuğunuz var mı: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Hayır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Evet</w:t>
            </w:r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F50B1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Eğitim durumunuz: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İlköğretim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Ortaöğretim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      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Lise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Üniversite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   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Lisansüstü</w:t>
            </w:r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50B1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 Yeri/Kurumdaki göreviniz:</w:t>
            </w:r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Çalışan/Memur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Yönetici 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Üst düzey yönetici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Emekli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Diğer 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instrText xml:space="preserve"> FORMTEXT </w:instrTex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fldChar w:fldCharType="separate"/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fldChar w:fldCharType="end"/>
            </w:r>
            <w:bookmarkEnd w:id="1"/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50B1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 yeri/Kurumda toplam çalışma süreniz:</w:t>
            </w:r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1 yıldan az        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1-5 yıl    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6-10 yıl  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   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 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11 yıl ve üstü</w:t>
            </w:r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</w:pPr>
            <w:r w:rsidRPr="00F50B14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>Eğitimin size ne tür bir katkı sağlamasını bekliyorsunuz:</w:t>
            </w:r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Sertifika Belge   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İş yerinde yükselme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Öz kişiliğimi tatmin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Kariyerime katkı sağlaması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Diğer  </w:t>
            </w:r>
          </w:p>
        </w:tc>
      </w:tr>
      <w:tr w:rsidR="00C8798A" w:rsidRPr="00F50B14" w:rsidTr="00C8798A">
        <w:trPr>
          <w:trHeight w:val="316"/>
        </w:trPr>
        <w:tc>
          <w:tcPr>
            <w:tcW w:w="9782" w:type="dxa"/>
            <w:shd w:val="clear" w:color="auto" w:fill="auto"/>
            <w:vAlign w:val="center"/>
          </w:tcPr>
          <w:p w:rsidR="00C8798A" w:rsidRPr="00F50B14" w:rsidRDefault="00C8798A" w:rsidP="00446E3A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F50B14">
              <w:rPr>
                <w:rFonts w:ascii="Times New Roman" w:eastAsia="Times New Roman" w:hAnsi="Times New Roman"/>
                <w:b/>
                <w:i/>
                <w:lang w:eastAsia="ko-KR"/>
              </w:rPr>
              <w:t>İTÜ Kuzey Kıbrıs SEM Eğitimleri Hakkında</w:t>
            </w:r>
          </w:p>
        </w:tc>
      </w:tr>
      <w:tr w:rsidR="00C8798A" w:rsidRPr="00F50B14" w:rsidTr="00C8798A">
        <w:trPr>
          <w:trHeight w:val="831"/>
        </w:trPr>
        <w:tc>
          <w:tcPr>
            <w:tcW w:w="9782" w:type="dxa"/>
            <w:shd w:val="clear" w:color="auto" w:fill="auto"/>
            <w:vAlign w:val="center"/>
          </w:tcPr>
          <w:p w:rsidR="00C8798A" w:rsidRPr="00F50B14" w:rsidRDefault="00C8798A" w:rsidP="00446E3A">
            <w:pPr>
              <w:pStyle w:val="NoSpacing"/>
              <w:spacing w:before="120" w:after="120"/>
              <w:rPr>
                <w:rFonts w:ascii="Times New Roman" w:eastAsia="Times New Roman" w:hAnsi="Times New Roman"/>
                <w:b/>
                <w:lang w:eastAsia="tr-TR"/>
              </w:rPr>
            </w:pPr>
            <w:r w:rsidRPr="00F50B14">
              <w:rPr>
                <w:rFonts w:ascii="Times New Roman" w:eastAsia="Times New Roman" w:hAnsi="Times New Roman"/>
                <w:b/>
                <w:lang w:eastAsia="tr-TR"/>
              </w:rPr>
              <w:t xml:space="preserve">İdeal eğitim süresi ne kadar olmalı: </w:t>
            </w:r>
          </w:p>
          <w:p w:rsidR="00C8798A" w:rsidRPr="00F50B14" w:rsidRDefault="00C8798A" w:rsidP="00446E3A">
            <w:pPr>
              <w:pStyle w:val="NoSpacing"/>
              <w:spacing w:before="120" w:after="120"/>
              <w:rPr>
                <w:rFonts w:ascii="Times New Roman" w:eastAsia="Times New Roman" w:hAnsi="Times New Roman"/>
                <w:b/>
                <w:lang w:eastAsia="tr-TR"/>
              </w:rPr>
            </w:pP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lang w:eastAsia="ko-KR"/>
              </w:rPr>
              <w:t xml:space="preserve">1 günden az                 </w:t>
            </w:r>
            <w:r w:rsidR="00E65A48" w:rsidRPr="00F50B14">
              <w:rPr>
                <w:rFonts w:ascii="Times New Roman" w:eastAsia="Times New Roman" w:hAnsi="Times New Roman"/>
                <w:lang w:eastAsia="ko-KR"/>
              </w:rPr>
              <w:t xml:space="preserve">          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lang w:eastAsia="ko-KR"/>
              </w:rPr>
              <w:t xml:space="preserve"> 1-3 gün </w:t>
            </w:r>
            <w:r w:rsidR="00E65A48" w:rsidRPr="00F50B14">
              <w:rPr>
                <w:rFonts w:ascii="Times New Roman" w:eastAsia="Times New Roman" w:hAnsi="Times New Roman"/>
                <w:lang w:eastAsia="ko-KR"/>
              </w:rPr>
              <w:t xml:space="preserve"> 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lang w:eastAsia="ko-KR"/>
              </w:rPr>
              <w:t xml:space="preserve"> 3-5 gün </w:t>
            </w:r>
            <w:r w:rsidR="00E65A48" w:rsidRPr="00F50B14">
              <w:rPr>
                <w:rFonts w:ascii="Times New Roman" w:eastAsia="Times New Roman" w:hAnsi="Times New Roman"/>
                <w:lang w:eastAsia="ko-KR"/>
              </w:rPr>
              <w:t xml:space="preserve">                          </w:t>
            </w:r>
            <w:r w:rsidRPr="00F50B14">
              <w:rPr>
                <w:rFonts w:ascii="Times New Roman" w:eastAsia="Times New Roman" w:hAnsi="Times New Roman"/>
                <w:lang w:eastAsia="ko-KR"/>
              </w:rPr>
              <w:t xml:space="preserve">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F50B14">
              <w:rPr>
                <w:rFonts w:ascii="Times New Roman" w:eastAsia="Times New Roman" w:hAnsi="Times New Roman"/>
                <w:lang w:eastAsia="ko-KR"/>
              </w:rPr>
              <w:t>5 günden fazla</w:t>
            </w:r>
          </w:p>
          <w:p w:rsidR="00C8798A" w:rsidRPr="00F50B14" w:rsidRDefault="00C8798A" w:rsidP="00446E3A">
            <w:pPr>
              <w:pStyle w:val="NoSpacing"/>
              <w:spacing w:after="120"/>
              <w:rPr>
                <w:rFonts w:ascii="Times New Roman" w:eastAsia="Times New Roman" w:hAnsi="Times New Roman"/>
                <w:b/>
                <w:lang w:eastAsia="tr-TR"/>
              </w:rPr>
            </w:pPr>
            <w:r w:rsidRPr="00F50B14">
              <w:rPr>
                <w:rFonts w:ascii="Times New Roman" w:eastAsia="Times New Roman" w:hAnsi="Times New Roman"/>
                <w:b/>
                <w:lang w:eastAsia="tr-TR"/>
              </w:rPr>
              <w:t>Eğitim planlama zamanı konusunda tercihiniz:</w:t>
            </w:r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Hafta i</w:t>
            </w:r>
            <w:r w:rsidR="00690EC9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çi mesai saatleri içinde   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Hafta içi mesai saati hemen sonrasında       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Hafta içi akşamları          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Hafta sonu gündüzleri  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Hafta sonu akşamları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Sadece Cumartesi günleri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Sadece Pazar günleri        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Fark etmez                     </w:t>
            </w:r>
            <w:r w:rsidR="00690EC9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Diğer 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instrText xml:space="preserve"> FORMTEXT </w:instrTex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fldChar w:fldCharType="separate"/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fldChar w:fldCharType="end"/>
            </w:r>
            <w:bookmarkEnd w:id="2"/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50B1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Eğitimin nerede almayı tercih edersiniz: </w:t>
            </w:r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İş yerinde                                    </w:t>
            </w:r>
            <w:r w:rsidR="00690EC9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Lefkoşa Sürekli Eğitim Merkezinde     </w:t>
            </w:r>
            <w:r w:rsidR="00690EC9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     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Gazimağusa Yerleşkesinde                                                                  </w:t>
            </w:r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Konferans Bina/Salonlarında     </w:t>
            </w:r>
            <w:r w:rsidR="00690EC9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Otellerde                </w:t>
            </w:r>
            <w:r w:rsidR="00E65A48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                               </w:t>
            </w:r>
            <w:r w:rsidR="00690EC9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     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Diğer 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instrText xml:space="preserve"> FORMTEXT </w:instrTex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fldChar w:fldCharType="separate"/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fldChar w:fldCharType="end"/>
            </w:r>
            <w:bookmarkEnd w:id="3"/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50B1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Öncelikli eğitim almak istediğiniz alanlar:</w:t>
            </w:r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Güncel konular                      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Bilgisayar/Bilişim            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Hukuk                   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İnsan ilişkileri          </w:t>
            </w:r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Yöneticilik/Liderlik               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Sosyal içerikli konular     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Yabancı Dil (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instrText xml:space="preserve"> FORMTEXT </w:instrTex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fldChar w:fldCharType="separate"/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fldChar w:fldCharType="end"/>
            </w:r>
            <w:bookmarkEnd w:id="4"/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)</w:t>
            </w:r>
          </w:p>
          <w:p w:rsidR="00C8798A" w:rsidRPr="00F50B14" w:rsidRDefault="00C8798A" w:rsidP="00446E3A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Teknik konular                          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instrText xml:space="preserve"> FORMCHECKBOX </w:instrText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r>
            <w:r w:rsidR="003374BC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fldChar w:fldCharType="end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Diğer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instrText xml:space="preserve"> FORMTEXT </w:instrTex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fldChar w:fldCharType="separate"/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t> </w:t>
            </w:r>
            <w:r w:rsidR="00F50B14"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ko-KR"/>
              </w:rPr>
              <w:fldChar w:fldCharType="end"/>
            </w:r>
            <w:bookmarkEnd w:id="5"/>
          </w:p>
          <w:p w:rsidR="00C8798A" w:rsidRPr="00F50B14" w:rsidRDefault="00C8798A" w:rsidP="00446E3A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F50B1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tr-TR"/>
              </w:rPr>
              <w:t>LÜTFEN FORMU EKSİKSİZ DOLDURUNUZ</w:t>
            </w:r>
          </w:p>
        </w:tc>
      </w:tr>
      <w:tr w:rsidR="00C8798A" w:rsidRPr="00F50B14" w:rsidTr="00C8798A">
        <w:trPr>
          <w:trHeight w:val="70"/>
        </w:trPr>
        <w:tc>
          <w:tcPr>
            <w:tcW w:w="9782" w:type="dxa"/>
            <w:shd w:val="clear" w:color="auto" w:fill="auto"/>
          </w:tcPr>
          <w:p w:rsidR="00C8798A" w:rsidRPr="00F50B14" w:rsidRDefault="00F50B14" w:rsidP="00F50B1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50B1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DİĞER GÖRÜŞ VE ÖNERİLERİNİZ: 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tr-T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tr-TR"/>
              </w:rPr>
              <w:instrText xml:space="preserve"> FORMTEXT </w:instrTex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tr-TR"/>
              </w:rPr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tr-TR"/>
              </w:rPr>
              <w:fldChar w:fldCharType="separate"/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tr-TR"/>
              </w:rPr>
              <w:t> 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tr-TR"/>
              </w:rPr>
              <w:t> 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tr-TR"/>
              </w:rPr>
              <w:t> 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tr-TR"/>
              </w:rPr>
              <w:t> 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tr-TR"/>
              </w:rPr>
              <w:t> </w:t>
            </w:r>
            <w:r w:rsidRPr="00F50B14">
              <w:rPr>
                <w:rFonts w:ascii="Times New Roman" w:eastAsia="Times New Roman" w:hAnsi="Times New Roman"/>
                <w:sz w:val="20"/>
                <w:szCs w:val="20"/>
                <w:u w:val="dotted"/>
                <w:lang w:eastAsia="tr-TR"/>
              </w:rPr>
              <w:fldChar w:fldCharType="end"/>
            </w:r>
            <w:bookmarkEnd w:id="6"/>
            <w:r w:rsidR="00C8798A" w:rsidRPr="00F50B1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 </w:t>
            </w:r>
          </w:p>
          <w:p w:rsidR="00F50B14" w:rsidRPr="00F50B14" w:rsidRDefault="00F50B14" w:rsidP="00F50B1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171AF4" w:rsidRPr="00F50B14" w:rsidRDefault="00171AF4"/>
    <w:sectPr w:rsidR="00171AF4" w:rsidRPr="00F50B14" w:rsidSect="00171AF4">
      <w:headerReference w:type="default" r:id="rId8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BC" w:rsidRDefault="003374BC" w:rsidP="007E57E7">
      <w:r>
        <w:separator/>
      </w:r>
    </w:p>
  </w:endnote>
  <w:endnote w:type="continuationSeparator" w:id="0">
    <w:p w:rsidR="003374BC" w:rsidRDefault="003374BC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BC" w:rsidRDefault="003374BC" w:rsidP="007E57E7">
      <w:r>
        <w:separator/>
      </w:r>
    </w:p>
  </w:footnote>
  <w:footnote w:type="continuationSeparator" w:id="0">
    <w:p w:rsidR="003374BC" w:rsidRDefault="003374BC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E7" w:rsidRPr="007E57E7" w:rsidRDefault="00CA4BB7" w:rsidP="007E57E7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BF58840" wp14:editId="0578CBE8">
          <wp:simplePos x="0" y="0"/>
          <wp:positionH relativeFrom="column">
            <wp:posOffset>-1019175</wp:posOffset>
          </wp:positionH>
          <wp:positionV relativeFrom="paragraph">
            <wp:posOffset>-1619250</wp:posOffset>
          </wp:positionV>
          <wp:extent cx="7560310" cy="10696575"/>
          <wp:effectExtent l="0" t="0" r="2540" b="9525"/>
          <wp:wrapNone/>
          <wp:docPr id="2" name="Picture 2" descr="G:\SEM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EM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M5heL+XunxkfdbrpDAjZViQatI=" w:salt="ja5kr4VjdxjnLEtwvdOVa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B7"/>
    <w:rsid w:val="000347B6"/>
    <w:rsid w:val="00171AF4"/>
    <w:rsid w:val="001A097B"/>
    <w:rsid w:val="00301B58"/>
    <w:rsid w:val="00301F6B"/>
    <w:rsid w:val="003374BC"/>
    <w:rsid w:val="003F1715"/>
    <w:rsid w:val="004A113A"/>
    <w:rsid w:val="00690EC9"/>
    <w:rsid w:val="00775660"/>
    <w:rsid w:val="007D6AD8"/>
    <w:rsid w:val="007E57E7"/>
    <w:rsid w:val="00C76BEC"/>
    <w:rsid w:val="00C8798A"/>
    <w:rsid w:val="00CA4BB7"/>
    <w:rsid w:val="00E65A48"/>
    <w:rsid w:val="00F5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E57E7"/>
    <w:rPr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paragraph" w:styleId="NoSpacing">
    <w:name w:val="No Spacing"/>
    <w:uiPriority w:val="1"/>
    <w:qFormat/>
    <w:rsid w:val="00C8798A"/>
    <w:rPr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E57E7"/>
    <w:rPr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paragraph" w:styleId="NoSpacing">
    <w:name w:val="No Spacing"/>
    <w:uiPriority w:val="1"/>
    <w:qFormat/>
    <w:rsid w:val="00C8798A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5E3F70-5CDA-470A-9491-EC6B9296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KKTC3.dot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</dc:creator>
  <cp:lastModifiedBy>BTM005</cp:lastModifiedBy>
  <cp:revision>2</cp:revision>
  <cp:lastPrinted>2017-03-31T11:28:00Z</cp:lastPrinted>
  <dcterms:created xsi:type="dcterms:W3CDTF">2017-04-25T06:16:00Z</dcterms:created>
  <dcterms:modified xsi:type="dcterms:W3CDTF">2017-04-25T06:16:00Z</dcterms:modified>
</cp:coreProperties>
</file>